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手机客户端广告价值评估报告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手机客户端广告价值评估报告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手机客户端广告价值评估报告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手机客户端广告价值评估报告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