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2007-2008年中国移动增值行业发展报告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2007-2008年中国移动增值行业发展报告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2007-2008年中国移动增值行业发展报告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2007-2008年中国移动增值行业发展报告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