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2008中国移动音乐市场研究及策略行业研究及市场发展趋势分析报告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2008中国移动音乐市场研究及策略行业研究及市场发展趋势分析报告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2008中国移动音乐市场研究及策略行业研究及市场发展趋势分析报告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2008中国移动音乐市场研究及策略行业研究及市场发展趋势分析报告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69672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