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2008中国即时通讯用户受众测量报告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2008中国即时通讯用户受众测量报告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2008中国即时通讯用户受众测量报告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2008中国即时通讯用户受众测量报告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