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2007－2008年中国卫星通信市场研究年度总报告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2007－2008年中国卫星通信市场研究年度总报告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2007－2008年中国卫星通信市场研究年度总报告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2007－2008年中国卫星通信市场研究年度总报告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69708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