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2007－2008年中国光纤到户（FTTH）市场研究年度报告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2007－2008年中国光纤到户（FTTH）市场研究年度报告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2007－2008年中国光纤到户（FTTH）市场研究年度报告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2007－2008年中国光纤到户（FTTH）市场研究年度报告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69709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