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2006-2007年中国移动政务发展趋势及市场机会市场分析及发展趋势研究报告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2006-2007年中国移动政务发展趋势及市场机会市场分析及发展趋势研究报告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2006-2007年中国移动政务发展趋势及市场机会市场分析及发展趋势研究报告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2006-2007年中国移动政务发展趋势及市场机会市场分析及发展趋势研究报告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