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2007年中国电信业务运营支撑系统集成商市场报告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2007年中国电信业务运营支撑系统集成商市场报告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2007年中国电信业务运营支撑系统集成商市场报告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2007年中国电信业务运营支撑系统集成商市场报告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