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2006年第二期移动电话调查问卷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2006年第二期移动电话调查问卷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2006年第二期移动电话调查问卷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2006年第二期移动电话调查问卷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