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2006年中国音乐手机用户调研报告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2006年中国音乐手机用户调研报告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2006年中国音乐手机用户调研报告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https://www.icandata.com/view/69777.html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https://www.icandata.com/view/69777.html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2006年中国音乐手机用户调研报告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69777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