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2006中国CAPEX(运营商投资)年度报告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2006中国CAPEX(运营商投资)年度报告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2006中国CAPEX(运营商投资)年度报告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2006中国CAPEX(运营商投资)年度报告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