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2006年中国移动支付投资价值评估报告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2006年中国移动支付投资价值评估报告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2006年中国移动支付投资价值评估报告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2006年中国移动支付投资价值评估报告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69790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