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2006-2007中国邮政与快递业趋势市场分析及发展趋势研究报告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2006-2007中国邮政与快递业趋势市场分析及发展趋势研究报告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2006-2007中国邮政与快递业趋势市场分析及发展趋势研究报告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2006-2007中国邮政与快递业趋势市场分析及发展趋势研究报告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69792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