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2007年中国移动位置服务(LBS)市场分析及发展趋势预测研究报告（2007年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2007年中国移动位置服务(LBS)市场分析及发展趋势预测研究报告（2007年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2007年中国移动位置服务(LBS)市场分析及发展趋势预测研究报告（2007年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https://www.icandata.com/view/69794.html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https://www.icandata.com/view/69794.html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2007年中国移动位置服务(LBS)市场分析及发展趋势预测研究报告（2007年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69794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