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2007年中国移动增值市场分析及发展趋势研究报告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2007年中国移动增值市场分析及发展趋势研究报告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2007年中国移动增值市场分析及发展趋势研究报告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2007年中国移动增值市场分析及发展趋势研究报告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69795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