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2005、2006年中国无线搜索市场分析及发展趋势研究报告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2005、2006年中国无线搜索市场分析及发展趋势研究报告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2005、2006年中国无线搜索市场分析及发展趋势研究报告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2005、2006年中国无线搜索市场分析及发展趋势研究报告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