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2006-2007蓝牙耳机电池市场专题行业研究及市场发展趋势分析报告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2006-2007蓝牙耳机电池市场专题行业研究及市场发展趋势分析报告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2006-2007蓝牙耳机电池市场专题行业研究及市场发展趋势分析报告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2006-2007蓝牙耳机电池市场专题行业研究及市场发展趋势分析报告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