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2006-2007年中国手机存储卡市场趋势研究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2006-2007年中国手机存储卡市场趋势研究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2006-2007年中国手机存储卡市场趋势研究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2006-2007年中国手机存储卡市场趋势研究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