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2006-2007年北京邮电和电信业发展趋势研究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2006-2007年北京邮电和电信业发展趋势研究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2006-2007年北京邮电和电信业发展趋势研究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2006-2007年北京邮电和电信业发展趋势研究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