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2007全球WiMAX产业发展市场分析及发展趋势研究报告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2007全球WiMAX产业发展市场分析及发展趋势研究报告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2007全球WiMAX产业发展市场分析及发展趋势研究报告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2007全球WiMAX产业发展市场分析及发展趋势研究报告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