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2006年彩信市场发展市场分析及发展趋势研究报告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2006年彩信市场发展市场分析及发展趋势研究报告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2006年彩信市场发展市场分析及发展趋势研究报告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2006年彩信市场发展市场分析及发展趋势研究报告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