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2006年全球及中国广播式手机电视市场发展预测市场分析及发展趋势研究报告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2006年全球及中国广播式手机电视市场发展预测市场分析及发展趋势研究报告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2006年全球及中国广播式手机电视市场发展预测市场分析及发展趋势研究报告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https://www.icandata.com/view/69827.html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https://www.icandata.com/view/69827.html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2006年全球及中国广播式手机电视市场发展预测市场分析及发展趋势研究报告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69827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