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2006年全球及中国流媒体手机电视市场发展预测市场分析及发展趋势研究报告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2006年全球及中国流媒体手机电视市场发展预测市场分析及发展趋势研究报告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2006年全球及中国流媒体手机电视市场发展预测市场分析及发展趋势研究报告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https://www.icandata.com/view/69828.html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https://www.icandata.com/view/69828.html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2006年全球及中国流媒体手机电视市场发展预测市场分析及发展趋势研究报告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69828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