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中国电信运营商CAPEX年度综合报告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中国电信运营商CAPEX年度综合报告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中国电信运营商CAPEX年度综合报告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中国电信运营商CAPEX年度综合报告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