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2007年“村村通”市场专题研究年度报告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2007年“村村通”市场专题研究年度报告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2007年“村村通”市场专题研究年度报告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2007年“村村通”市场专题研究年度报告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