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2006中国3G智能手机硬件平台技术性能评估专题报告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2006中国3G智能手机硬件平台技术性能评估专题报告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2006中国3G智能手机硬件平台技术性能评估专题报告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https://www.icandata.com/view/69856.html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https://www.icandata.com/view/69856.html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2006中国3G智能手机硬件平台技术性能评估专题报告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69856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