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2006-2010中国移动终端市场趋势预测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2006-2010中国移动终端市场趋势预测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2006-2010中国移动终端市场趋势预测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2006-2010中国移动终端市场趋势预测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