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2006-2010中国手机游戏市场趋势预测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2006-2010中国手机游戏市场趋势预测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2006-2010中国手机游戏市场趋势预测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2006-2010中国手机游戏市场趋势预测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