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2007年中国移动位置服务(LBS)市场分析及发展趋势预测研究报告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2007年中国移动位置服务(LBS)市场分析及发展趋势预测研究报告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2007年中国移动位置服务(LBS)市场分析及发展趋势预测研究报告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2007年中国移动位置服务(LBS)市场分析及发展趋势预测研究报告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