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2006年上海汽车售后市场调查市场分析及发展趋势研究报告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2006年上海汽车售后市场调查市场分析及发展趋势研究报告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2006年上海汽车售后市场调查市场分析及发展趋势研究报告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2007年09年21月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https://www.icandata.com/view/70025.html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https://www.icandata.com/view/70025.html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2006年上海汽车售后市场调查市场分析及发展趋势研究报告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70025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