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2006年关于汽车用户的市场调查及发展趋势研究报告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2006年关于汽车用户的市场调查及发展趋势研究报告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2006年关于汽车用户的市场调查及发展趋势研究报告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https://www.icandata.com/view/70028.html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https://www.icandata.com/view/70028.html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2006年关于汽车用户的市场调查及发展趋势研究报告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70028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