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2007年中国消费者调查（汽车）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2007年中国消费者调查（汽车）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2007年中国消费者调查（汽车）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2007年中国消费者调查（汽车）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