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2006年地产商业模式市场分析及发展趋势研究报告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2006年地产商业模式市场分析及发展趋势研究报告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2006年地产商业模式市场分析及发展趋势研究报告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2006年地产商业模式市场分析及发展趋势研究报告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