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2007年有关资产居住的调查问卷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2007年有关资产居住的调查问卷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2007年有关资产居住的调查问卷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2007年有关资产居住的调查问卷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