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2008年北京奥运与安防商机分析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2008年北京奥运与安防商机分析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2008年北京奥运与安防商机分析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2008年北京奥运与安防商机分析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