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2006中国比较购物市场专题报告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2006中国比较购物市场专题报告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2006中国比较购物市场专题报告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2006中国比较购物市场专题报告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