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2008年中国多媒体音箱及迷你组合音响市场调查市场分析及发展趋势研究报告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2008年中国多媒体音箱及迷你组合音响市场调查市场分析及发展趋势研究报告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2008年中国多媒体音箱及迷你组合音响市场调查市场分析及发展趋势研究报告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https://www.icandata.com/view/70342.html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https://www.icandata.com/view/70342.html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2008年中国多媒体音箱及迷你组合音响市场调查市场分析及发展趋势研究报告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70342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