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2006上半年中国网络广告市场分析及发展趋势研究报告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2006上半年中国网络广告市场分析及发展趋势研究报告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2006上半年中国网络广告市场分析及发展趋势研究报告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2007年09年04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2006上半年中国网络广告市场分析及发展趋势研究报告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