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2006年-2007年中国多媒体英语内容提供商深度调研报告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2006年-2007年中国多媒体英语内容提供商深度调研报告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2006年-2007年中国多媒体英语内容提供商深度调研报告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2006年-2007年中国多媒体英语内容提供商深度调研报告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