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2008-2009年中国主题公园及旅游地产行业市场分析及发展趋势市场分析及发展趋势研究报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2008-2009年中国主题公园及旅游地产行业市场分析及发展趋势市场分析及发展趋势研究报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2008-2009年中国主题公园及旅游地产行业市场分析及发展趋势市场分析及发展趋势研究报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https://www.icandata.com/view/70475.html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https://www.icandata.com/view/70475.html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2008-2009年中国主题公园及旅游地产行业市场分析及发展趋势市场分析及发展趋势研究报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70475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