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酒店行业信息化建设与市场需求行业研究及市场发展趋势分析报告（65PPT）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酒店行业信息化建设与市场需求行业研究及市场发展趋势分析报告（65PPT）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酒店行业信息化建设与市场需求行业研究及市场发展趋势分析报告（65PPT）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2008年06年13月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酒店行业信息化建设与市场需求行业研究及市场发展趋势分析报告（65PPT）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