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2008-2010年中国餐饮市场发展预测报告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2008-2010年中国餐饮市场发展预测报告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2008-2010年中国餐饮市场发展预测报告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2008年03年11月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https://www.icandata.com/view/70487.html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https://www.icandata.com/view/70487.html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2008-2010年中国餐饮市场发展预测报告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70487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