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2007年旅行社满意度暨中国消费者旅游出行行为市场调查及发展趋势研究报告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2007年旅行社满意度暨中国消费者旅游出行行为市场调查及发展趋势研究报告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2007年旅行社满意度暨中国消费者旅游出行行为市场调查及发展趋势研究报告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2007年09年27月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https://www.icandata.com/view/70496.html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https://www.icandata.com/view/70496.html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2007年旅行社满意度暨中国消费者旅游出行行为市场调查及发展趋势研究报告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70496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