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阿根廷风能市场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阿根廷风能市场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阿根廷风能市场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阿根廷风能市场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