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2006年中国工程建筑设备租赁行业研究与投资分析及市场发展趋势研究报告报告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2006年中国工程建筑设备租赁行业研究与投资分析及市场发展趋势研究报告报告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2006年中国工程建筑设备租赁行业研究与投资分析及市场发展趋势研究报告报告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https://www.icandata.com/view/70586.html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https://www.icandata.com/view/70586.html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2006年中国工程建筑设备租赁行业研究与投资分析及市场发展趋势研究报告报告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70586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