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2006-2007年中国能源行业存储应用研究年度报告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2006-2007年中国能源行业存储应用研究年度报告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2006-2007年中国能源行业存储应用研究年度报告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2006-2007年中国能源行业存储应用研究年度报告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