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2008西门子洗衣机用户与品牌测量报告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2008西门子洗衣机用户与品牌测量报告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2008西门子洗衣机用户与品牌测量报告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2008年05年29月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2008西门子洗衣机用户与品牌测量报告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