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2008荣事达洗衣机用户与品牌测量报告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2008荣事达洗衣机用户与品牌测量报告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2008荣事达洗衣机用户与品牌测量报告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2008荣事达洗衣机用户与品牌测量报告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