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2008年中国光盘市场调查市场分析及发展趋势研究报告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2008年中国光盘市场调查市场分析及发展趋势研究报告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2008年中国光盘市场调查市场分析及发展趋势研究报告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2008年04年30月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https://www.icandata.com/view/70804.html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https://www.icandata.com/view/70804.html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2008年中国光盘市场调查市场分析及发展趋势研究报告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70804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