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2008年花卉苗木业市场研究与投资分析及市场发展趋势研究报告报告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2008年花卉苗木业市场研究与投资分析及市场发展趋势研究报告报告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2008年花卉苗木业市场研究与投资分析及市场发展趋势研究报告报告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2008年04年14月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https://www.icandata.com/view/70830.html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https://www.icandata.com/view/70830.html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2008年花卉苗木业市场研究与投资分析及市场发展趋势研究报告报告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70830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